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9F" w:rsidRDefault="00610434">
      <w:pPr>
        <w:pStyle w:val="Heading1"/>
        <w:spacing w:after="600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6126480</wp:posOffset>
            </wp:positionH>
            <wp:positionV relativeFrom="page">
              <wp:posOffset>703580</wp:posOffset>
            </wp:positionV>
            <wp:extent cx="840740" cy="840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FE9">
        <w:t>Release Form for Advertisement Posting</w:t>
      </w:r>
    </w:p>
    <w:p w:rsidR="002C139F" w:rsidRDefault="00610434">
      <w:r>
        <w:t xml:space="preserve">I, the undersigned, do hereby consent and agree that </w:t>
      </w:r>
      <w:sdt>
        <w:sdtPr>
          <w:alias w:val="Name"/>
          <w:tag w:val=""/>
          <w:id w:val="-1375765857"/>
          <w:placeholder>
            <w:docPart w:val="7BE845B4C9584E0C9E0AC8D3B1ACC2C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14AAC">
            <w:t>Cheryl Ann Caldwell (www.cherylanncaldwell.com)</w:t>
          </w:r>
        </w:sdtContent>
      </w:sdt>
      <w:r w:rsidR="00BF1AC6">
        <w:t>,</w:t>
      </w:r>
      <w:r w:rsidR="00895FE9">
        <w:t xml:space="preserve"> have the right to post</w:t>
      </w:r>
      <w:r w:rsidR="006E611D">
        <w:t xml:space="preserve"> advertisement</w:t>
      </w:r>
      <w:r w:rsidR="002626D9">
        <w:t xml:space="preserve"> to </w:t>
      </w:r>
      <w:hyperlink r:id="rId9" w:history="1">
        <w:r w:rsidR="002626D9" w:rsidRPr="00247E98">
          <w:rPr>
            <w:rStyle w:val="Hyperlink"/>
          </w:rPr>
          <w:t>www.cherylanncaldwell.com</w:t>
        </w:r>
      </w:hyperlink>
      <w:r w:rsidR="002626D9">
        <w:t xml:space="preserve"> </w:t>
      </w:r>
      <w:bookmarkStart w:id="0" w:name="_GoBack"/>
      <w:bookmarkEnd w:id="0"/>
      <w:r w:rsidR="006E611D">
        <w:t xml:space="preserve"> such as</w:t>
      </w:r>
      <w:r>
        <w:t xml:space="preserve"> photographs, videot</w:t>
      </w:r>
      <w:r w:rsidR="00895FE9">
        <w:t>ape, or digital recordings of you and or your business,</w:t>
      </w:r>
      <w:r>
        <w:t xml:space="preserve"> beginning on </w:t>
      </w:r>
      <w:sdt>
        <w:sdtPr>
          <w:alias w:val="Start date"/>
          <w:tag w:val="Start date"/>
          <w:id w:val="-1810616549"/>
          <w:placeholder>
            <w:docPart w:val="188C6A5C8BF24456BCBE52FFCA5432F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[start date]</w:t>
          </w:r>
        </w:sdtContent>
      </w:sdt>
      <w:r>
        <w:t xml:space="preserve">, and ending on </w:t>
      </w:r>
      <w:sdt>
        <w:sdtPr>
          <w:alias w:val="End date"/>
          <w:tag w:val="Start date"/>
          <w:id w:val="-1425950349"/>
          <w:placeholder>
            <w:docPart w:val="B44058BCB92F4C4B9C74B9B7899FFD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[end date]</w:t>
          </w:r>
        </w:sdtContent>
      </w:sdt>
      <w:r>
        <w:t xml:space="preserve"> and to use these in any and all media, now or hereafter known, and exclusively for the purpose of </w:t>
      </w:r>
      <w:r w:rsidR="00895FE9">
        <w:t xml:space="preserve">advertisement posting on </w:t>
      </w:r>
      <w:hyperlink r:id="rId10" w:history="1">
        <w:r w:rsidR="00895FE9" w:rsidRPr="00952037">
          <w:rPr>
            <w:rStyle w:val="Hyperlink"/>
          </w:rPr>
          <w:t>www.cherylanncaldwell.com</w:t>
        </w:r>
      </w:hyperlink>
      <w:r>
        <w:t>.</w:t>
      </w:r>
      <w:r w:rsidR="00895FE9">
        <w:t xml:space="preserve"> </w:t>
      </w:r>
      <w:r>
        <w:t xml:space="preserve"> I further consent that my name and identity may be revealed therein or by descriptive text or commentary.</w:t>
      </w:r>
    </w:p>
    <w:p w:rsidR="002C139F" w:rsidRDefault="00610434">
      <w:r>
        <w:t xml:space="preserve">I do hereby release to </w:t>
      </w:r>
      <w:r w:rsidR="00895FE9">
        <w:t>Cheryl Ann Caldwell (</w:t>
      </w:r>
      <w:hyperlink r:id="rId11" w:history="1">
        <w:r w:rsidR="00895FE9" w:rsidRPr="00952037">
          <w:rPr>
            <w:rStyle w:val="Hyperlink"/>
          </w:rPr>
          <w:t>www.cherylanncaldwell.com</w:t>
        </w:r>
      </w:hyperlink>
      <w:r w:rsidR="00895FE9">
        <w:t xml:space="preserve"> </w:t>
      </w:r>
      <w:r>
        <w:t>, all rights to exhibit this work in print and electronic form publicly or privately. I waive any rights, claims, or interest I may have to control the use of my identity or likeness in whatever media used.</w:t>
      </w:r>
    </w:p>
    <w:p w:rsidR="002C139F" w:rsidRDefault="00610434">
      <w:r>
        <w:t xml:space="preserve">I understand that </w:t>
      </w:r>
      <w:r w:rsidR="00895FE9">
        <w:t>Cheryl Ann Caldwell (</w:t>
      </w:r>
      <w:hyperlink r:id="rId12" w:history="1">
        <w:r w:rsidR="00895FE9" w:rsidRPr="00952037">
          <w:rPr>
            <w:rStyle w:val="Hyperlink"/>
          </w:rPr>
          <w:t>www.cherylanncaldwell.com</w:t>
        </w:r>
      </w:hyperlink>
      <w:r w:rsidR="00895FE9">
        <w:t xml:space="preserve">) has the right, without notice to remove any advertisement at </w:t>
      </w:r>
      <w:r w:rsidR="00297853">
        <w:t>any time</w:t>
      </w:r>
      <w:r w:rsidR="00895FE9">
        <w:t xml:space="preserve"> for wh</w:t>
      </w:r>
      <w:r w:rsidR="00C826EC">
        <w:t xml:space="preserve">atever reason.  </w:t>
      </w:r>
    </w:p>
    <w:p w:rsidR="002C139F" w:rsidRDefault="00610434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8320"/>
        <w:gridCol w:w="1040"/>
      </w:tblGrid>
      <w:tr w:rsidR="002C139F">
        <w:trPr>
          <w:trHeight w:val="738"/>
        </w:trPr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2C139F" w:rsidRDefault="002C139F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2C139F" w:rsidRDefault="002C139F">
            <w:pPr>
              <w:jc w:val="right"/>
            </w:pPr>
          </w:p>
        </w:tc>
      </w:tr>
      <w:tr w:rsidR="002C139F">
        <w:tc>
          <w:tcPr>
            <w:tcW w:w="8104" w:type="dxa"/>
            <w:tcBorders>
              <w:top w:val="single" w:sz="4" w:space="0" w:color="auto"/>
            </w:tcBorders>
          </w:tcPr>
          <w:p w:rsidR="002C139F" w:rsidRDefault="00610434">
            <w:pPr>
              <w:pStyle w:val="Contactinfo"/>
            </w:pPr>
            <w:r>
              <w:t>Name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2C139F" w:rsidRDefault="002C139F">
            <w:pPr>
              <w:pStyle w:val="Contactinfo"/>
              <w:jc w:val="right"/>
            </w:pPr>
          </w:p>
        </w:tc>
      </w:tr>
      <w:tr w:rsidR="002C139F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2C139F" w:rsidRDefault="002C139F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2C139F" w:rsidRDefault="002C139F">
            <w:pPr>
              <w:jc w:val="right"/>
            </w:pPr>
          </w:p>
        </w:tc>
      </w:tr>
      <w:tr w:rsidR="002C139F">
        <w:tc>
          <w:tcPr>
            <w:tcW w:w="8104" w:type="dxa"/>
            <w:tcBorders>
              <w:top w:val="single" w:sz="4" w:space="0" w:color="auto"/>
            </w:tcBorders>
          </w:tcPr>
          <w:p w:rsidR="002C139F" w:rsidRDefault="00610434">
            <w:pPr>
              <w:pStyle w:val="Contactinfo"/>
            </w:pPr>
            <w:r>
              <w:t>Address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2C139F" w:rsidRDefault="002C139F">
            <w:pPr>
              <w:pStyle w:val="Contactinfo"/>
              <w:jc w:val="right"/>
            </w:pPr>
          </w:p>
        </w:tc>
      </w:tr>
      <w:tr w:rsidR="002C139F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2C139F" w:rsidRDefault="002C139F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2C139F" w:rsidRDefault="002C139F">
            <w:pPr>
              <w:jc w:val="right"/>
            </w:pPr>
          </w:p>
        </w:tc>
      </w:tr>
      <w:tr w:rsidR="002C139F">
        <w:tc>
          <w:tcPr>
            <w:tcW w:w="8104" w:type="dxa"/>
            <w:tcBorders>
              <w:top w:val="single" w:sz="4" w:space="0" w:color="auto"/>
            </w:tcBorders>
          </w:tcPr>
          <w:p w:rsidR="002C139F" w:rsidRDefault="00610434">
            <w:pPr>
              <w:pStyle w:val="Contactinfo"/>
            </w:pPr>
            <w:r>
              <w:t>Phone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2C139F" w:rsidRDefault="002C139F">
            <w:pPr>
              <w:pStyle w:val="Contactinfo"/>
              <w:jc w:val="right"/>
            </w:pPr>
          </w:p>
        </w:tc>
      </w:tr>
      <w:tr w:rsidR="002C139F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2C139F" w:rsidRDefault="002C139F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2C139F" w:rsidRDefault="002C139F">
            <w:pPr>
              <w:jc w:val="right"/>
            </w:pPr>
          </w:p>
        </w:tc>
      </w:tr>
      <w:tr w:rsidR="002C139F">
        <w:tc>
          <w:tcPr>
            <w:tcW w:w="8104" w:type="dxa"/>
            <w:tcBorders>
              <w:top w:val="single" w:sz="4" w:space="0" w:color="auto"/>
            </w:tcBorders>
          </w:tcPr>
          <w:p w:rsidR="002C139F" w:rsidRDefault="0091474E">
            <w:pPr>
              <w:pStyle w:val="Contactinfo"/>
            </w:pPr>
            <w:r>
              <w:t>Cell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2C139F" w:rsidRDefault="002C139F">
            <w:pPr>
              <w:pStyle w:val="Contactinfo"/>
              <w:jc w:val="right"/>
            </w:pPr>
          </w:p>
        </w:tc>
      </w:tr>
      <w:tr w:rsidR="002C139F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2C139F" w:rsidRDefault="002C139F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2C139F" w:rsidRDefault="002C139F">
            <w:pPr>
              <w:jc w:val="right"/>
            </w:pPr>
          </w:p>
        </w:tc>
      </w:tr>
      <w:tr w:rsidR="002C139F">
        <w:tc>
          <w:tcPr>
            <w:tcW w:w="8104" w:type="dxa"/>
            <w:tcBorders>
              <w:top w:val="single" w:sz="4" w:space="0" w:color="auto"/>
            </w:tcBorders>
          </w:tcPr>
          <w:p w:rsidR="002C139F" w:rsidRDefault="00610434">
            <w:pPr>
              <w:pStyle w:val="Contactinfo"/>
            </w:pPr>
            <w:r>
              <w:t>Signature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2C139F" w:rsidRDefault="00610434">
            <w:pPr>
              <w:pStyle w:val="Contactinfo"/>
            </w:pPr>
            <w:r>
              <w:t>Date</w:t>
            </w:r>
          </w:p>
        </w:tc>
      </w:tr>
    </w:tbl>
    <w:p w:rsidR="002C139F" w:rsidRDefault="002C139F"/>
    <w:sectPr w:rsidR="002C139F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E3" w:rsidRDefault="00C561E3">
      <w:pPr>
        <w:spacing w:line="240" w:lineRule="auto"/>
      </w:pPr>
      <w:r>
        <w:separator/>
      </w:r>
    </w:p>
  </w:endnote>
  <w:endnote w:type="continuationSeparator" w:id="0">
    <w:p w:rsidR="00C561E3" w:rsidRDefault="00C56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9F" w:rsidRDefault="00610434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E3" w:rsidRDefault="00C561E3">
      <w:pPr>
        <w:spacing w:line="240" w:lineRule="auto"/>
      </w:pPr>
      <w:r>
        <w:separator/>
      </w:r>
    </w:p>
  </w:footnote>
  <w:footnote w:type="continuationSeparator" w:id="0">
    <w:p w:rsidR="00C561E3" w:rsidRDefault="00C56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E9"/>
    <w:rsid w:val="002626D9"/>
    <w:rsid w:val="00297853"/>
    <w:rsid w:val="002C139F"/>
    <w:rsid w:val="0043170E"/>
    <w:rsid w:val="005F6BF8"/>
    <w:rsid w:val="00610434"/>
    <w:rsid w:val="00691350"/>
    <w:rsid w:val="006E611D"/>
    <w:rsid w:val="00895FE9"/>
    <w:rsid w:val="0091474E"/>
    <w:rsid w:val="00B14AAC"/>
    <w:rsid w:val="00B4239C"/>
    <w:rsid w:val="00BF1AC6"/>
    <w:rsid w:val="00C561E3"/>
    <w:rsid w:val="00C826EC"/>
    <w:rsid w:val="00E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96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character" w:styleId="Hyperlink">
    <w:name w:val="Hyperlink"/>
    <w:basedOn w:val="DefaultParagraphFont"/>
    <w:uiPriority w:val="99"/>
    <w:unhideWhenUsed/>
    <w:rsid w:val="00895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F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1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rylanncaldwel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ylanncaldwel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herylanncaldw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ylanncaldwel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Photographer's%20image%20use%20releas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E845B4C9584E0C9E0AC8D3B1AC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A74B-5995-400E-A5DA-A27685459A47}"/>
      </w:docPartPr>
      <w:docPartBody>
        <w:p w:rsidR="00EC6165" w:rsidRDefault="00364525">
          <w:pPr>
            <w:pStyle w:val="7BE845B4C9584E0C9E0AC8D3B1ACC2C3"/>
          </w:pPr>
          <w:r>
            <w:rPr>
              <w:rStyle w:val="PlaceholderText"/>
            </w:rPr>
            <w:t>[Photographer’s Name]</w:t>
          </w:r>
        </w:p>
      </w:docPartBody>
    </w:docPart>
    <w:docPart>
      <w:docPartPr>
        <w:name w:val="188C6A5C8BF24456BCBE52FFCA54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CCB5-8807-4B51-B543-FDBEFD19E649}"/>
      </w:docPartPr>
      <w:docPartBody>
        <w:p w:rsidR="00EC6165" w:rsidRDefault="00364525">
          <w:pPr>
            <w:pStyle w:val="188C6A5C8BF24456BCBE52FFCA5432F0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44058BCB92F4C4B9C74B9B7899F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4E5A-7799-46E7-A141-00C94CEF7C84}"/>
      </w:docPartPr>
      <w:docPartBody>
        <w:p w:rsidR="00EC6165" w:rsidRDefault="00364525">
          <w:pPr>
            <w:pStyle w:val="B44058BCB92F4C4B9C74B9B7899FFDFB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25"/>
    <w:rsid w:val="0029369C"/>
    <w:rsid w:val="00364525"/>
    <w:rsid w:val="006430F9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E845B4C9584E0C9E0AC8D3B1ACC2C3">
    <w:name w:val="7BE845B4C9584E0C9E0AC8D3B1ACC2C3"/>
  </w:style>
  <w:style w:type="paragraph" w:customStyle="1" w:styleId="188C6A5C8BF24456BCBE52FFCA5432F0">
    <w:name w:val="188C6A5C8BF24456BCBE52FFCA5432F0"/>
  </w:style>
  <w:style w:type="paragraph" w:customStyle="1" w:styleId="B44058BCB92F4C4B9C74B9B7899FFDFB">
    <w:name w:val="B44058BCB92F4C4B9C74B9B7899FFDFB"/>
  </w:style>
  <w:style w:type="paragraph" w:customStyle="1" w:styleId="F18BF200CEA44412A8A0C0F65BD082FA">
    <w:name w:val="F18BF200CEA44412A8A0C0F65BD08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Cheryl Ann Caldwell (www.cherylanncaldwell.com)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Photographer's image use release form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2017-07-03T02:56:00Z</dcterms:created>
  <dcterms:modified xsi:type="dcterms:W3CDTF">2017-07-03T02:57:00Z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